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V</w:t>
            </w:r>
            <w:r w:rsidR="00DB32EE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</w:t>
            </w:r>
            <w:r w:rsidR="00CD78E3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</w:t>
            </w:r>
            <w:r w:rsidR="005D062C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D251D5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735E721B65BA470E9572C874D3B532B3"/>
                </w:placeholder>
                <w:dropDownList>
                  <w:listItem w:displayText="Выберите номинацию" w:value="Выберите номинацию"/>
                  <w:listItem w:displayText="01 Увеличение доли железных дорог на транспортно-логистическом рынке на основе нового уровня сервиса и клиентоориентированных продуктов, обеспечения комплексности и бесшовности транспортных услуг" w:value="01 Увеличение доли железных дорог на транспортно-логистическом рынке на основе нового уровня сервиса и клиентоориентированных продуктов, обеспечения комплексности и бесшовности транспортных услуг"/>
                  <w:listItem w:displayText="02 Повышение энергоэффективности и экологичности железных дорог в условиях развития водородной и других видов альтернативной энергетики (водород, газ, солнце, ветер и др.)" w:value="02 Повышение энергоэффективности и экологичности железных дорог в условиях развития водородной и других видов альтернативной энергетики (водород, газ, солнце, ветер и др.)"/>
                  <w:listItem w:displayText="03 Ускорение доставки товаров и поездок пассажиров (включая межгородское и внутригородское сообщение)" w:value="03 Ускорение доставки товаров и поездок пассажиров (включая межгородское и внутригородское сообщение)"/>
                  <w:listItem w:displayText="04 Обеспечение безопасности железнодорожного транспорта в условиях цифровизации, использования интернета вещей и беспилотных транспортных средств" w:value="04 Обеспечение безопасности железнодорожного транспорта в условиях цифровизации, использования интернета вещей и беспилотных транспортных средств"/>
                </w:dropDownList>
              </w:sdtPr>
              <w:sdtEndPr>
                <w:rPr>
                  <w:rStyle w:val="a8"/>
                </w:rPr>
              </w:sdtEndPr>
              <w:sdtContent>
                <w:r w:rsidR="00881A94">
                  <w:rPr>
                    <w:rStyle w:val="a8"/>
                    <w:b w:val="0"/>
                    <w:i/>
                    <w:color w:val="808080" w:themeColor="background1" w:themeShade="80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D251D5" w:rsidP="001773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53B8E592F38A4F03A44C1D50E910B8F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177305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D251D5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970522E6EE734F4E81FC0B86B984F8C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D251D5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C7FA3934D5424F9DA0DFB00D11E4182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D251D5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23D8CC28D12043FCA0DE6BAF9AEA623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D251D5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A745ECA8864D42558791A1F9A9B087C4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D251D5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D584D1D7CC4121824840AB582FEF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D251D5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6DE89D7D4F544A75BD90726704ABCF1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D251D5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B9A11592526F41109680CF06E22B38E2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D251D5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5398F63D1429425B97C5A2F56AA81D34"/>
                </w:placeholder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D251D5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59BD2C43DE5F4CCB8DD5860E5EF037F8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D251D5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936D3FCF8C9A4A53BDEF512375B8C5D1"/>
                </w:placeholder>
                <w:showingPlcHdr/>
                <w:text/>
              </w:sdtPr>
              <w:sdtEndPr/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D251D5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8D6FBC82B3554D599FB928634CC4D68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D251D5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95E46629E4B04AE482B6C20FB531161E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D251D5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7EA2B0AB3FE34A149A05AABF75B1F7F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D251D5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A1BABA86477645DDBDBBD00BCEC725DA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D251D5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34FB1E8A897D4346AFAE5A970DC7807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D251D5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95B96B743F6241AA96CA19938D278BC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D251D5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A30E24B925484DE6AA2CD67137FD0AB6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D251D5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A983DB2E96441F081B009DE81118CE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D251D5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432E9C1CF66F42CBA9C6A319C961EFEE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D251D5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35D0443AFB8F4D8F8296B16EA12A0D0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D251D5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84F4B9AA27245B9B7651CD335FA803B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D251D5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5AE6F389D2BD487E93D2549C21B7EC4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D251D5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B75B2BE6361B4C7BADF9ADD7FC417CD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D251D5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FA5B6615BACF4F33805C7EDF576BC36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D251D5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1BAE98F811534C8EA949730F875716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D251D5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6A47DF2C4A1948749DC806BB5DA1DA3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D251D5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CBDEBBC0F18F4280AF60C180A0BF4C2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Согласно п. 5.1 Положения о пятом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проверке работы на плагиат (в системе </w:t>
            </w:r>
            <w:proofErr w:type="spellStart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Антиплагиат</w:t>
            </w:r>
            <w:proofErr w:type="spellEnd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  <w:proofErr w:type="gramEnd"/>
          </w:p>
          <w:p w:rsidR="001F11B3" w:rsidRPr="001F11B3" w:rsidRDefault="001F11B3" w:rsidP="003479A1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7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196BD3">
              <w:rPr>
                <w:rFonts w:ascii="Arial" w:hAnsi="Arial" w:cs="Arial"/>
                <w:i/>
                <w:sz w:val="16"/>
                <w:szCs w:val="18"/>
              </w:rPr>
              <w:t xml:space="preserve"> декабря 201</w:t>
            </w:r>
            <w:r w:rsidR="00CB7D64" w:rsidRPr="00CB7D64">
              <w:rPr>
                <w:rFonts w:ascii="Arial" w:hAnsi="Arial" w:cs="Arial"/>
                <w:i/>
                <w:sz w:val="16"/>
                <w:szCs w:val="18"/>
              </w:rPr>
              <w:t>9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D251D5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D251D5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D251D5">
        <w:trPr>
          <w:trHeight w:val="665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D251D5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1A05FAA5C72643CD89A359D400495736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D251D5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bookmarkEnd w:id="0"/>
      <w:tr w:rsidR="00B347A1" w:rsidRPr="009009A8" w:rsidTr="00D251D5">
        <w:trPr>
          <w:trHeight w:val="699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D251D5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0"/>
  <w:defaultTabStop w:val="708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E"/>
    <w:rsid w:val="00060F14"/>
    <w:rsid w:val="0007006E"/>
    <w:rsid w:val="00076CEF"/>
    <w:rsid w:val="000D1D21"/>
    <w:rsid w:val="000E2FCF"/>
    <w:rsid w:val="000F4D86"/>
    <w:rsid w:val="00166C24"/>
    <w:rsid w:val="00177305"/>
    <w:rsid w:val="00177B90"/>
    <w:rsid w:val="00196BD3"/>
    <w:rsid w:val="001A44E1"/>
    <w:rsid w:val="001B38F2"/>
    <w:rsid w:val="001D17D7"/>
    <w:rsid w:val="001F11B3"/>
    <w:rsid w:val="0021402B"/>
    <w:rsid w:val="002348C2"/>
    <w:rsid w:val="002A7ACC"/>
    <w:rsid w:val="002F4D9A"/>
    <w:rsid w:val="002F6712"/>
    <w:rsid w:val="00330AAC"/>
    <w:rsid w:val="003468F0"/>
    <w:rsid w:val="003479A1"/>
    <w:rsid w:val="003C44DD"/>
    <w:rsid w:val="00427C12"/>
    <w:rsid w:val="00434E2A"/>
    <w:rsid w:val="004769A2"/>
    <w:rsid w:val="00483A29"/>
    <w:rsid w:val="005374EF"/>
    <w:rsid w:val="005572F2"/>
    <w:rsid w:val="00557D75"/>
    <w:rsid w:val="005A22A7"/>
    <w:rsid w:val="005D062C"/>
    <w:rsid w:val="006117AE"/>
    <w:rsid w:val="00772A34"/>
    <w:rsid w:val="00805869"/>
    <w:rsid w:val="00866FB5"/>
    <w:rsid w:val="00881A94"/>
    <w:rsid w:val="008A3939"/>
    <w:rsid w:val="008E2442"/>
    <w:rsid w:val="009009A8"/>
    <w:rsid w:val="009A7F32"/>
    <w:rsid w:val="00AD1011"/>
    <w:rsid w:val="00B10B4F"/>
    <w:rsid w:val="00B347A1"/>
    <w:rsid w:val="00BB380F"/>
    <w:rsid w:val="00BC2D4B"/>
    <w:rsid w:val="00BE3538"/>
    <w:rsid w:val="00C043A8"/>
    <w:rsid w:val="00C52097"/>
    <w:rsid w:val="00CB7D64"/>
    <w:rsid w:val="00CD78E3"/>
    <w:rsid w:val="00D245E6"/>
    <w:rsid w:val="00D251D5"/>
    <w:rsid w:val="00D86C8F"/>
    <w:rsid w:val="00DB32EE"/>
    <w:rsid w:val="00E33D3E"/>
    <w:rsid w:val="00E63959"/>
    <w:rsid w:val="00EE01C0"/>
    <w:rsid w:val="00F221F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s@vniizh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E721B65BA470E9572C874D3B5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6E56-D659-4C8E-BDDF-3A890F862A16}"/>
      </w:docPartPr>
      <w:docPartBody>
        <w:p w:rsidR="00392EEA" w:rsidRDefault="00AA0E62">
          <w:pPr>
            <w:pStyle w:val="735E721B65BA470E9572C874D3B532B3"/>
          </w:pPr>
          <w:r>
            <w:t>Выберите номинацию</w:t>
          </w:r>
        </w:p>
      </w:docPartBody>
    </w:docPart>
    <w:docPart>
      <w:docPartPr>
        <w:name w:val="53B8E592F38A4F03A44C1D50E910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A3EF4-EF99-451B-9F08-563A06DE74A5}"/>
      </w:docPartPr>
      <w:docPartBody>
        <w:p w:rsidR="00392EEA" w:rsidRDefault="00035848" w:rsidP="00035848">
          <w:pPr>
            <w:pStyle w:val="53B8E592F38A4F03A44C1D50E910B8FC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970522E6EE734F4E81FC0B86B984F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CBB45-5322-43D1-8B7D-52ECBE949A98}"/>
      </w:docPartPr>
      <w:docPartBody>
        <w:p w:rsidR="00392EEA" w:rsidRDefault="00035848" w:rsidP="00035848">
          <w:pPr>
            <w:pStyle w:val="970522E6EE734F4E81FC0B86B984F8C5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7FA3934D5424F9DA0DFB00D11E4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9EBF-364D-4C5A-BB48-AD5051A75A93}"/>
      </w:docPartPr>
      <w:docPartBody>
        <w:p w:rsidR="00392EEA" w:rsidRDefault="00035848" w:rsidP="00035848">
          <w:pPr>
            <w:pStyle w:val="C7FA3934D5424F9DA0DFB00D11E41829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23D8CC28D12043FCA0DE6BAF9AEA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F9CDD-DFDC-4B35-A7ED-3088A0FA22EF}"/>
      </w:docPartPr>
      <w:docPartBody>
        <w:p w:rsidR="00392EEA" w:rsidRDefault="00035848" w:rsidP="00035848">
          <w:pPr>
            <w:pStyle w:val="23D8CC28D12043FCA0DE6BAF9AEA6239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745ECA8864D42558791A1F9A9B08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CAC5-E5D4-45E0-8268-C583E7D22B44}"/>
      </w:docPartPr>
      <w:docPartBody>
        <w:p w:rsidR="00392EEA" w:rsidRDefault="00035848" w:rsidP="00035848">
          <w:pPr>
            <w:pStyle w:val="A745ECA8864D42558791A1F9A9B087C4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D584D1D7CC4121824840AB582FE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36C2-BD7A-4719-BCC7-B0E8B9B84BD4}"/>
      </w:docPartPr>
      <w:docPartBody>
        <w:p w:rsidR="00392EEA" w:rsidRDefault="00035848" w:rsidP="00035848">
          <w:pPr>
            <w:pStyle w:val="CFD584D1D7CC4121824840AB582FEF82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6DE89D7D4F544A75BD90726704AB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00EFE-ECFE-4C70-B04D-CFC7B63FB558}"/>
      </w:docPartPr>
      <w:docPartBody>
        <w:p w:rsidR="00392EEA" w:rsidRDefault="00035848" w:rsidP="00035848">
          <w:pPr>
            <w:pStyle w:val="6DE89D7D4F544A75BD90726704ABCF19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B9A11592526F41109680CF06E22B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3A6BD-0483-4766-8E65-08625D924ED6}"/>
      </w:docPartPr>
      <w:docPartBody>
        <w:p w:rsidR="00392EEA" w:rsidRDefault="00035848" w:rsidP="00035848">
          <w:pPr>
            <w:pStyle w:val="B9A11592526F41109680CF06E22B38E2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398F63D1429425B97C5A2F56AA8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5724-1875-46D1-BCEE-B63222FCE357}"/>
      </w:docPartPr>
      <w:docPartBody>
        <w:p w:rsidR="00392EEA" w:rsidRDefault="00AA0E62">
          <w:pPr>
            <w:pStyle w:val="5398F63D1429425B97C5A2F56AA81D34"/>
          </w:pPr>
          <w:r>
            <w:rPr>
              <w:rStyle w:val="a3"/>
            </w:rPr>
            <w:t>Место для ввода номера телефона в формате 444-333-22-11</w:t>
          </w:r>
        </w:p>
      </w:docPartBody>
    </w:docPart>
    <w:docPart>
      <w:docPartPr>
        <w:name w:val="59BD2C43DE5F4CCB8DD5860E5EF0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A66C-D390-40BC-9E9B-556ABB2FB9D4}"/>
      </w:docPartPr>
      <w:docPartBody>
        <w:p w:rsidR="00392EEA" w:rsidRDefault="00035848" w:rsidP="00035848">
          <w:pPr>
            <w:pStyle w:val="59BD2C43DE5F4CCB8DD5860E5EF037F8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936D3FCF8C9A4A53BDEF512375B8C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45C5B-1C96-439E-91EF-93005B54A4D7}"/>
      </w:docPartPr>
      <w:docPartBody>
        <w:p w:rsidR="00392EEA" w:rsidRDefault="00035848" w:rsidP="00035848">
          <w:pPr>
            <w:pStyle w:val="936D3FCF8C9A4A53BDEF512375B8C5D1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D6FBC82B3554D599FB928634CC4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89663-B033-43ED-AD3A-E32C983B32C6}"/>
      </w:docPartPr>
      <w:docPartBody>
        <w:p w:rsidR="00392EEA" w:rsidRDefault="00035848" w:rsidP="00035848">
          <w:pPr>
            <w:pStyle w:val="8D6FBC82B3554D599FB928634CC4D683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95E46629E4B04AE482B6C20FB531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1D34-AB9D-47EA-A339-91C567DE0024}"/>
      </w:docPartPr>
      <w:docPartBody>
        <w:p w:rsidR="00392EEA" w:rsidRDefault="00035848" w:rsidP="00035848">
          <w:pPr>
            <w:pStyle w:val="95E46629E4B04AE482B6C20FB531161E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EA2B0AB3FE34A149A05AABF75B1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9E450-7FA7-40F4-8AD2-874F8927EEC5}"/>
      </w:docPartPr>
      <w:docPartBody>
        <w:p w:rsidR="00392EEA" w:rsidRDefault="00035848" w:rsidP="00035848">
          <w:pPr>
            <w:pStyle w:val="7EA2B0AB3FE34A149A05AABF75B1F7F3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1BABA86477645DDBDBBD00BCEC72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49FD-05F1-43F8-ABB7-833BEAC7773D}"/>
      </w:docPartPr>
      <w:docPartBody>
        <w:p w:rsidR="00392EEA" w:rsidRDefault="00035848" w:rsidP="00035848">
          <w:pPr>
            <w:pStyle w:val="A1BABA86477645DDBDBBD00BCEC725DA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34FB1E8A897D4346AFAE5A970DC78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4CF9-EE48-4D65-9126-F0BCD2AB98F8}"/>
      </w:docPartPr>
      <w:docPartBody>
        <w:p w:rsidR="00392EEA" w:rsidRDefault="00035848" w:rsidP="00035848">
          <w:pPr>
            <w:pStyle w:val="34FB1E8A897D4346AFAE5A970DC78072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95B96B743F6241AA96CA19938D27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AF90-ECED-4D0E-B80A-0593045F3DCC}"/>
      </w:docPartPr>
      <w:docPartBody>
        <w:p w:rsidR="00392EEA" w:rsidRDefault="00035848" w:rsidP="00035848">
          <w:pPr>
            <w:pStyle w:val="95B96B743F6241AA96CA19938D278BC2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A30E24B925484DE6AA2CD67137FD0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F03-D8CF-4483-90F9-CFF3F902AB90}"/>
      </w:docPartPr>
      <w:docPartBody>
        <w:p w:rsidR="00392EEA" w:rsidRDefault="00035848" w:rsidP="00035848">
          <w:pPr>
            <w:pStyle w:val="A30E24B925484DE6AA2CD67137FD0AB6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A983DB2E96441F081B009DE811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E7AA-448B-461D-BB3D-CCC257ABCCB4}"/>
      </w:docPartPr>
      <w:docPartBody>
        <w:p w:rsidR="00392EEA" w:rsidRDefault="00035848" w:rsidP="00035848">
          <w:pPr>
            <w:pStyle w:val="7A983DB2E96441F081B009DE81118CED3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 формате 444-333-22-11</w:t>
          </w:r>
        </w:p>
      </w:docPartBody>
    </w:docPart>
    <w:docPart>
      <w:docPartPr>
        <w:name w:val="432E9C1CF66F42CBA9C6A319C961E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24EB-5EA6-4333-996D-6E6D28CE7C48}"/>
      </w:docPartPr>
      <w:docPartBody>
        <w:p w:rsidR="00392EEA" w:rsidRDefault="00035848" w:rsidP="00035848">
          <w:pPr>
            <w:pStyle w:val="432E9C1CF66F42CBA9C6A319C961EFEE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35D0443AFB8F4D8F8296B16EA12A0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52A77-FB4E-469E-BF01-FCCE700E4A01}"/>
      </w:docPartPr>
      <w:docPartBody>
        <w:p w:rsidR="00392EEA" w:rsidRDefault="00035848" w:rsidP="00035848">
          <w:pPr>
            <w:pStyle w:val="35D0443AFB8F4D8F8296B16EA12A0D0A3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84F4B9AA27245B9B7651CD335F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1F8D-F439-4EE2-8960-4A9E43746C4E}"/>
      </w:docPartPr>
      <w:docPartBody>
        <w:p w:rsidR="00392EEA" w:rsidRDefault="00035848" w:rsidP="00035848">
          <w:pPr>
            <w:pStyle w:val="284F4B9AA27245B9B7651CD335FA803B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5AE6F389D2BD487E93D2549C21B7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E9C23-A2D3-4095-B90A-F6CB26B2255C}"/>
      </w:docPartPr>
      <w:docPartBody>
        <w:p w:rsidR="00392EEA" w:rsidRDefault="00035848" w:rsidP="00035848">
          <w:pPr>
            <w:pStyle w:val="5AE6F389D2BD487E93D2549C21B7EC4F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B75B2BE6361B4C7BADF9ADD7FC417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41C64-8FD7-4413-96A2-4C2B724C51BC}"/>
      </w:docPartPr>
      <w:docPartBody>
        <w:p w:rsidR="00392EEA" w:rsidRDefault="00035848" w:rsidP="00035848">
          <w:pPr>
            <w:pStyle w:val="B75B2BE6361B4C7BADF9ADD7FC417CD0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A5B6615BACF4F33805C7EDF576B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9599B-60BB-4005-812B-CBF5E760C01A}"/>
      </w:docPartPr>
      <w:docPartBody>
        <w:p w:rsidR="00392EEA" w:rsidRDefault="00035848" w:rsidP="00035848">
          <w:pPr>
            <w:pStyle w:val="FA5B6615BACF4F33805C7EDF576BC36B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1BAE98F811534C8EA949730F8757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2CCC-6E6C-4AB0-8D4B-81A71756AD47}"/>
      </w:docPartPr>
      <w:docPartBody>
        <w:p w:rsidR="00392EEA" w:rsidRDefault="00035848" w:rsidP="00035848">
          <w:pPr>
            <w:pStyle w:val="1BAE98F811534C8EA949730F875716E0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6A47DF2C4A1948749DC806BB5DA1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86FE-E9A6-488C-9CBD-F5C9EAC59F58}"/>
      </w:docPartPr>
      <w:docPartBody>
        <w:p w:rsidR="00392EEA" w:rsidRDefault="00035848" w:rsidP="00035848">
          <w:pPr>
            <w:pStyle w:val="6A47DF2C4A1948749DC806BB5DA1DA3F3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CBDEBBC0F18F4280AF60C180A0BF4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D469C-62A5-4D85-8161-60729A1D3E33}"/>
      </w:docPartPr>
      <w:docPartBody>
        <w:p w:rsidR="00392EEA" w:rsidRDefault="00035848" w:rsidP="00035848">
          <w:pPr>
            <w:pStyle w:val="CBDEBBC0F18F4280AF60C180A0BF4C263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2"/>
    <w:rsid w:val="00035848"/>
    <w:rsid w:val="001C244C"/>
    <w:rsid w:val="001E0FBD"/>
    <w:rsid w:val="00284644"/>
    <w:rsid w:val="002C72B9"/>
    <w:rsid w:val="00370BD1"/>
    <w:rsid w:val="00392EEA"/>
    <w:rsid w:val="004E276F"/>
    <w:rsid w:val="007C6B5E"/>
    <w:rsid w:val="00AA0E62"/>
    <w:rsid w:val="00B4504E"/>
    <w:rsid w:val="00DF6C3B"/>
    <w:rsid w:val="00E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</w:style>
  <w:style w:type="character" w:styleId="a3">
    <w:name w:val="Placeholder Text"/>
    <w:basedOn w:val="a0"/>
    <w:uiPriority w:val="99"/>
    <w:semiHidden/>
    <w:rsid w:val="00035848"/>
    <w:rPr>
      <w:color w:val="808080"/>
    </w:rPr>
  </w:style>
  <w:style w:type="paragraph" w:customStyle="1" w:styleId="53B8E592F38A4F03A44C1D50E910B8FC">
    <w:name w:val="53B8E592F38A4F03A44C1D50E910B8FC"/>
  </w:style>
  <w:style w:type="paragraph" w:customStyle="1" w:styleId="970522E6EE734F4E81FC0B86B984F8C5">
    <w:name w:val="970522E6EE734F4E81FC0B86B984F8C5"/>
  </w:style>
  <w:style w:type="paragraph" w:customStyle="1" w:styleId="C7FA3934D5424F9DA0DFB00D11E41829">
    <w:name w:val="C7FA3934D5424F9DA0DFB00D11E41829"/>
  </w:style>
  <w:style w:type="paragraph" w:customStyle="1" w:styleId="23D8CC28D12043FCA0DE6BAF9AEA6239">
    <w:name w:val="23D8CC28D12043FCA0DE6BAF9AEA6239"/>
  </w:style>
  <w:style w:type="paragraph" w:customStyle="1" w:styleId="A745ECA8864D42558791A1F9A9B087C4">
    <w:name w:val="A745ECA8864D42558791A1F9A9B087C4"/>
  </w:style>
  <w:style w:type="paragraph" w:customStyle="1" w:styleId="CFD584D1D7CC4121824840AB582FEF82">
    <w:name w:val="CFD584D1D7CC4121824840AB582FEF82"/>
  </w:style>
  <w:style w:type="paragraph" w:customStyle="1" w:styleId="6DE89D7D4F544A75BD90726704ABCF19">
    <w:name w:val="6DE89D7D4F544A75BD90726704ABCF19"/>
  </w:style>
  <w:style w:type="paragraph" w:customStyle="1" w:styleId="B9A11592526F41109680CF06E22B38E2">
    <w:name w:val="B9A11592526F41109680CF06E22B38E2"/>
  </w:style>
  <w:style w:type="paragraph" w:customStyle="1" w:styleId="5398F63D1429425B97C5A2F56AA81D34">
    <w:name w:val="5398F63D1429425B97C5A2F56AA81D34"/>
  </w:style>
  <w:style w:type="paragraph" w:customStyle="1" w:styleId="59BD2C43DE5F4CCB8DD5860E5EF037F8">
    <w:name w:val="59BD2C43DE5F4CCB8DD5860E5EF037F8"/>
  </w:style>
  <w:style w:type="paragraph" w:customStyle="1" w:styleId="936D3FCF8C9A4A53BDEF512375B8C5D1">
    <w:name w:val="936D3FCF8C9A4A53BDEF512375B8C5D1"/>
  </w:style>
  <w:style w:type="paragraph" w:customStyle="1" w:styleId="8D6FBC82B3554D599FB928634CC4D683">
    <w:name w:val="8D6FBC82B3554D599FB928634CC4D683"/>
  </w:style>
  <w:style w:type="paragraph" w:customStyle="1" w:styleId="95E46629E4B04AE482B6C20FB531161E">
    <w:name w:val="95E46629E4B04AE482B6C20FB531161E"/>
  </w:style>
  <w:style w:type="paragraph" w:customStyle="1" w:styleId="7EA2B0AB3FE34A149A05AABF75B1F7F3">
    <w:name w:val="7EA2B0AB3FE34A149A05AABF75B1F7F3"/>
  </w:style>
  <w:style w:type="paragraph" w:customStyle="1" w:styleId="A1BABA86477645DDBDBBD00BCEC725DA">
    <w:name w:val="A1BABA86477645DDBDBBD00BCEC725DA"/>
  </w:style>
  <w:style w:type="paragraph" w:customStyle="1" w:styleId="34FB1E8A897D4346AFAE5A970DC78072">
    <w:name w:val="34FB1E8A897D4346AFAE5A970DC78072"/>
  </w:style>
  <w:style w:type="paragraph" w:customStyle="1" w:styleId="95B96B743F6241AA96CA19938D278BC2">
    <w:name w:val="95B96B743F6241AA96CA19938D278BC2"/>
  </w:style>
  <w:style w:type="paragraph" w:customStyle="1" w:styleId="A30E24B925484DE6AA2CD67137FD0AB6">
    <w:name w:val="A30E24B925484DE6AA2CD67137FD0AB6"/>
  </w:style>
  <w:style w:type="paragraph" w:customStyle="1" w:styleId="7A983DB2E96441F081B009DE81118CED">
    <w:name w:val="7A983DB2E96441F081B009DE81118CED"/>
  </w:style>
  <w:style w:type="paragraph" w:customStyle="1" w:styleId="432E9C1CF66F42CBA9C6A319C961EFEE">
    <w:name w:val="432E9C1CF66F42CBA9C6A319C961EFEE"/>
  </w:style>
  <w:style w:type="paragraph" w:customStyle="1" w:styleId="35D0443AFB8F4D8F8296B16EA12A0D0A">
    <w:name w:val="35D0443AFB8F4D8F8296B16EA12A0D0A"/>
  </w:style>
  <w:style w:type="paragraph" w:customStyle="1" w:styleId="284F4B9AA27245B9B7651CD335FA803B">
    <w:name w:val="284F4B9AA27245B9B7651CD335FA803B"/>
  </w:style>
  <w:style w:type="paragraph" w:customStyle="1" w:styleId="5AE6F389D2BD487E93D2549C21B7EC4F">
    <w:name w:val="5AE6F389D2BD487E93D2549C21B7EC4F"/>
  </w:style>
  <w:style w:type="paragraph" w:customStyle="1" w:styleId="B75B2BE6361B4C7BADF9ADD7FC417CD0">
    <w:name w:val="B75B2BE6361B4C7BADF9ADD7FC417CD0"/>
  </w:style>
  <w:style w:type="paragraph" w:customStyle="1" w:styleId="FA5B6615BACF4F33805C7EDF576BC36B">
    <w:name w:val="FA5B6615BACF4F33805C7EDF576BC36B"/>
  </w:style>
  <w:style w:type="paragraph" w:customStyle="1" w:styleId="1BAE98F811534C8EA949730F875716E0">
    <w:name w:val="1BAE98F811534C8EA949730F875716E0"/>
  </w:style>
  <w:style w:type="paragraph" w:customStyle="1" w:styleId="6A47DF2C4A1948749DC806BB5DA1DA3F">
    <w:name w:val="6A47DF2C4A1948749DC806BB5DA1DA3F"/>
  </w:style>
  <w:style w:type="paragraph" w:customStyle="1" w:styleId="CBDEBBC0F18F4280AF60C180A0BF4C26">
    <w:name w:val="CBDEBBC0F18F4280AF60C180A0BF4C26"/>
  </w:style>
  <w:style w:type="paragraph" w:customStyle="1" w:styleId="D5B9FBF542184A5FA7600355E8C04020">
    <w:name w:val="D5B9FBF542184A5FA7600355E8C04020"/>
  </w:style>
  <w:style w:type="paragraph" w:customStyle="1" w:styleId="5D516C2256734F8ABDA6B402C87A7411">
    <w:name w:val="5D516C2256734F8ABDA6B402C87A7411"/>
  </w:style>
  <w:style w:type="paragraph" w:customStyle="1" w:styleId="5189F31557FD4DDD970B5A33B1B8BBE7">
    <w:name w:val="5189F31557FD4DDD970B5A33B1B8BBE7"/>
  </w:style>
  <w:style w:type="paragraph" w:customStyle="1" w:styleId="53B8E592F38A4F03A44C1D50E910B8FC1">
    <w:name w:val="53B8E592F38A4F03A44C1D50E910B8FC1"/>
    <w:rsid w:val="00EF5CDC"/>
  </w:style>
  <w:style w:type="paragraph" w:customStyle="1" w:styleId="970522E6EE734F4E81FC0B86B984F8C51">
    <w:name w:val="970522E6EE734F4E81FC0B86B984F8C51"/>
    <w:rsid w:val="00EF5CDC"/>
  </w:style>
  <w:style w:type="paragraph" w:customStyle="1" w:styleId="C7FA3934D5424F9DA0DFB00D11E418291">
    <w:name w:val="C7FA3934D5424F9DA0DFB00D11E418291"/>
    <w:rsid w:val="00EF5CDC"/>
  </w:style>
  <w:style w:type="paragraph" w:customStyle="1" w:styleId="23D8CC28D12043FCA0DE6BAF9AEA62391">
    <w:name w:val="23D8CC28D12043FCA0DE6BAF9AEA62391"/>
    <w:rsid w:val="00EF5CDC"/>
  </w:style>
  <w:style w:type="paragraph" w:customStyle="1" w:styleId="A745ECA8864D42558791A1F9A9B087C41">
    <w:name w:val="A745ECA8864D42558791A1F9A9B087C41"/>
    <w:rsid w:val="00EF5CDC"/>
  </w:style>
  <w:style w:type="paragraph" w:customStyle="1" w:styleId="CFD584D1D7CC4121824840AB582FEF821">
    <w:name w:val="CFD584D1D7CC4121824840AB582FEF821"/>
    <w:rsid w:val="00EF5CDC"/>
  </w:style>
  <w:style w:type="paragraph" w:customStyle="1" w:styleId="6DE89D7D4F544A75BD90726704ABCF191">
    <w:name w:val="6DE89D7D4F544A75BD90726704ABCF191"/>
    <w:rsid w:val="00EF5CDC"/>
  </w:style>
  <w:style w:type="paragraph" w:customStyle="1" w:styleId="B9A11592526F41109680CF06E22B38E21">
    <w:name w:val="B9A11592526F41109680CF06E22B38E21"/>
    <w:rsid w:val="00EF5CDC"/>
  </w:style>
  <w:style w:type="paragraph" w:customStyle="1" w:styleId="59BD2C43DE5F4CCB8DD5860E5EF037F81">
    <w:name w:val="59BD2C43DE5F4CCB8DD5860E5EF037F81"/>
    <w:rsid w:val="00EF5CDC"/>
  </w:style>
  <w:style w:type="paragraph" w:customStyle="1" w:styleId="936D3FCF8C9A4A53BDEF512375B8C5D11">
    <w:name w:val="936D3FCF8C9A4A53BDEF512375B8C5D11"/>
    <w:rsid w:val="00EF5CDC"/>
  </w:style>
  <w:style w:type="paragraph" w:customStyle="1" w:styleId="8D6FBC82B3554D599FB928634CC4D6831">
    <w:name w:val="8D6FBC82B3554D599FB928634CC4D6831"/>
    <w:rsid w:val="00EF5CDC"/>
  </w:style>
  <w:style w:type="paragraph" w:customStyle="1" w:styleId="95E46629E4B04AE482B6C20FB531161E1">
    <w:name w:val="95E46629E4B04AE482B6C20FB531161E1"/>
    <w:rsid w:val="00EF5CDC"/>
  </w:style>
  <w:style w:type="paragraph" w:customStyle="1" w:styleId="7EA2B0AB3FE34A149A05AABF75B1F7F31">
    <w:name w:val="7EA2B0AB3FE34A149A05AABF75B1F7F31"/>
    <w:rsid w:val="00EF5CDC"/>
  </w:style>
  <w:style w:type="paragraph" w:customStyle="1" w:styleId="A1BABA86477645DDBDBBD00BCEC725DA1">
    <w:name w:val="A1BABA86477645DDBDBBD00BCEC725DA1"/>
    <w:rsid w:val="00EF5CDC"/>
  </w:style>
  <w:style w:type="paragraph" w:customStyle="1" w:styleId="34FB1E8A897D4346AFAE5A970DC780721">
    <w:name w:val="34FB1E8A897D4346AFAE5A970DC780721"/>
    <w:rsid w:val="00EF5CDC"/>
  </w:style>
  <w:style w:type="paragraph" w:customStyle="1" w:styleId="95B96B743F6241AA96CA19938D278BC21">
    <w:name w:val="95B96B743F6241AA96CA19938D278BC21"/>
    <w:rsid w:val="00EF5CDC"/>
  </w:style>
  <w:style w:type="paragraph" w:customStyle="1" w:styleId="A30E24B925484DE6AA2CD67137FD0AB61">
    <w:name w:val="A30E24B925484DE6AA2CD67137FD0AB61"/>
    <w:rsid w:val="00EF5CDC"/>
  </w:style>
  <w:style w:type="paragraph" w:customStyle="1" w:styleId="7A983DB2E96441F081B009DE81118CED1">
    <w:name w:val="7A983DB2E96441F081B009DE81118CED1"/>
    <w:rsid w:val="00EF5CDC"/>
  </w:style>
  <w:style w:type="paragraph" w:customStyle="1" w:styleId="432E9C1CF66F42CBA9C6A319C961EFEE1">
    <w:name w:val="432E9C1CF66F42CBA9C6A319C961EFEE1"/>
    <w:rsid w:val="00EF5CDC"/>
  </w:style>
  <w:style w:type="paragraph" w:customStyle="1" w:styleId="35D0443AFB8F4D8F8296B16EA12A0D0A1">
    <w:name w:val="35D0443AFB8F4D8F8296B16EA12A0D0A1"/>
    <w:rsid w:val="00EF5CDC"/>
  </w:style>
  <w:style w:type="paragraph" w:customStyle="1" w:styleId="284F4B9AA27245B9B7651CD335FA803B1">
    <w:name w:val="284F4B9AA27245B9B7651CD335FA803B1"/>
    <w:rsid w:val="00EF5CDC"/>
  </w:style>
  <w:style w:type="paragraph" w:customStyle="1" w:styleId="5AE6F389D2BD487E93D2549C21B7EC4F1">
    <w:name w:val="5AE6F389D2BD487E93D2549C21B7EC4F1"/>
    <w:rsid w:val="00EF5CDC"/>
  </w:style>
  <w:style w:type="paragraph" w:customStyle="1" w:styleId="B75B2BE6361B4C7BADF9ADD7FC417CD01">
    <w:name w:val="B75B2BE6361B4C7BADF9ADD7FC417CD01"/>
    <w:rsid w:val="00EF5CDC"/>
  </w:style>
  <w:style w:type="paragraph" w:customStyle="1" w:styleId="FA5B6615BACF4F33805C7EDF576BC36B1">
    <w:name w:val="FA5B6615BACF4F33805C7EDF576BC36B1"/>
    <w:rsid w:val="00EF5CDC"/>
  </w:style>
  <w:style w:type="paragraph" w:customStyle="1" w:styleId="1BAE98F811534C8EA949730F875716E01">
    <w:name w:val="1BAE98F811534C8EA949730F875716E01"/>
    <w:rsid w:val="00EF5CDC"/>
  </w:style>
  <w:style w:type="paragraph" w:customStyle="1" w:styleId="6A47DF2C4A1948749DC806BB5DA1DA3F1">
    <w:name w:val="6A47DF2C4A1948749DC806BB5DA1DA3F1"/>
    <w:rsid w:val="00EF5CDC"/>
  </w:style>
  <w:style w:type="paragraph" w:customStyle="1" w:styleId="CBDEBBC0F18F4280AF60C180A0BF4C261">
    <w:name w:val="CBDEBBC0F18F4280AF60C180A0BF4C261"/>
    <w:rsid w:val="00EF5CDC"/>
  </w:style>
  <w:style w:type="paragraph" w:customStyle="1" w:styleId="1A05FAA5C72643CD89A359D400495736">
    <w:name w:val="1A05FAA5C72643CD89A359D400495736"/>
    <w:rsid w:val="00EF5CDC"/>
  </w:style>
  <w:style w:type="paragraph" w:customStyle="1" w:styleId="4213A32E03DB499887F42BBF410CA531">
    <w:name w:val="4213A32E03DB499887F42BBF410CA531"/>
    <w:rsid w:val="00EF5CDC"/>
  </w:style>
  <w:style w:type="paragraph" w:customStyle="1" w:styleId="86360A3EB92B4566A947640F4FBF6692">
    <w:name w:val="86360A3EB92B4566A947640F4FBF6692"/>
    <w:rsid w:val="00EF5CDC"/>
  </w:style>
  <w:style w:type="paragraph" w:customStyle="1" w:styleId="53B8E592F38A4F03A44C1D50E910B8FC2">
    <w:name w:val="53B8E592F38A4F03A44C1D50E910B8FC2"/>
    <w:rsid w:val="001E0FBD"/>
  </w:style>
  <w:style w:type="paragraph" w:customStyle="1" w:styleId="970522E6EE734F4E81FC0B86B984F8C52">
    <w:name w:val="970522E6EE734F4E81FC0B86B984F8C52"/>
    <w:rsid w:val="001E0FBD"/>
  </w:style>
  <w:style w:type="paragraph" w:customStyle="1" w:styleId="C7FA3934D5424F9DA0DFB00D11E418292">
    <w:name w:val="C7FA3934D5424F9DA0DFB00D11E418292"/>
    <w:rsid w:val="001E0FBD"/>
  </w:style>
  <w:style w:type="paragraph" w:customStyle="1" w:styleId="23D8CC28D12043FCA0DE6BAF9AEA62392">
    <w:name w:val="23D8CC28D12043FCA0DE6BAF9AEA62392"/>
    <w:rsid w:val="001E0FBD"/>
  </w:style>
  <w:style w:type="paragraph" w:customStyle="1" w:styleId="A745ECA8864D42558791A1F9A9B087C42">
    <w:name w:val="A745ECA8864D42558791A1F9A9B087C42"/>
    <w:rsid w:val="001E0FBD"/>
  </w:style>
  <w:style w:type="paragraph" w:customStyle="1" w:styleId="CFD584D1D7CC4121824840AB582FEF822">
    <w:name w:val="CFD584D1D7CC4121824840AB582FEF822"/>
    <w:rsid w:val="001E0FBD"/>
  </w:style>
  <w:style w:type="paragraph" w:customStyle="1" w:styleId="6DE89D7D4F544A75BD90726704ABCF192">
    <w:name w:val="6DE89D7D4F544A75BD90726704ABCF192"/>
    <w:rsid w:val="001E0FBD"/>
  </w:style>
  <w:style w:type="paragraph" w:customStyle="1" w:styleId="B9A11592526F41109680CF06E22B38E22">
    <w:name w:val="B9A11592526F41109680CF06E22B38E22"/>
    <w:rsid w:val="001E0FBD"/>
  </w:style>
  <w:style w:type="paragraph" w:customStyle="1" w:styleId="59BD2C43DE5F4CCB8DD5860E5EF037F82">
    <w:name w:val="59BD2C43DE5F4CCB8DD5860E5EF037F82"/>
    <w:rsid w:val="001E0FBD"/>
  </w:style>
  <w:style w:type="paragraph" w:customStyle="1" w:styleId="936D3FCF8C9A4A53BDEF512375B8C5D12">
    <w:name w:val="936D3FCF8C9A4A53BDEF512375B8C5D12"/>
    <w:rsid w:val="001E0FBD"/>
  </w:style>
  <w:style w:type="paragraph" w:customStyle="1" w:styleId="8D6FBC82B3554D599FB928634CC4D6832">
    <w:name w:val="8D6FBC82B3554D599FB928634CC4D6832"/>
    <w:rsid w:val="001E0FBD"/>
  </w:style>
  <w:style w:type="paragraph" w:customStyle="1" w:styleId="95E46629E4B04AE482B6C20FB531161E2">
    <w:name w:val="95E46629E4B04AE482B6C20FB531161E2"/>
    <w:rsid w:val="001E0FBD"/>
  </w:style>
  <w:style w:type="paragraph" w:customStyle="1" w:styleId="7EA2B0AB3FE34A149A05AABF75B1F7F32">
    <w:name w:val="7EA2B0AB3FE34A149A05AABF75B1F7F32"/>
    <w:rsid w:val="001E0FBD"/>
  </w:style>
  <w:style w:type="paragraph" w:customStyle="1" w:styleId="A1BABA86477645DDBDBBD00BCEC725DA2">
    <w:name w:val="A1BABA86477645DDBDBBD00BCEC725DA2"/>
    <w:rsid w:val="001E0FBD"/>
  </w:style>
  <w:style w:type="paragraph" w:customStyle="1" w:styleId="34FB1E8A897D4346AFAE5A970DC780722">
    <w:name w:val="34FB1E8A897D4346AFAE5A970DC780722"/>
    <w:rsid w:val="001E0FBD"/>
  </w:style>
  <w:style w:type="paragraph" w:customStyle="1" w:styleId="95B96B743F6241AA96CA19938D278BC22">
    <w:name w:val="95B96B743F6241AA96CA19938D278BC22"/>
    <w:rsid w:val="001E0FBD"/>
  </w:style>
  <w:style w:type="paragraph" w:customStyle="1" w:styleId="A30E24B925484DE6AA2CD67137FD0AB62">
    <w:name w:val="A30E24B925484DE6AA2CD67137FD0AB62"/>
    <w:rsid w:val="001E0FBD"/>
  </w:style>
  <w:style w:type="paragraph" w:customStyle="1" w:styleId="7A983DB2E96441F081B009DE81118CED2">
    <w:name w:val="7A983DB2E96441F081B009DE81118CED2"/>
    <w:rsid w:val="001E0FBD"/>
  </w:style>
  <w:style w:type="paragraph" w:customStyle="1" w:styleId="432E9C1CF66F42CBA9C6A319C961EFEE2">
    <w:name w:val="432E9C1CF66F42CBA9C6A319C961EFEE2"/>
    <w:rsid w:val="001E0FBD"/>
  </w:style>
  <w:style w:type="paragraph" w:customStyle="1" w:styleId="35D0443AFB8F4D8F8296B16EA12A0D0A2">
    <w:name w:val="35D0443AFB8F4D8F8296B16EA12A0D0A2"/>
    <w:rsid w:val="001E0FBD"/>
  </w:style>
  <w:style w:type="paragraph" w:customStyle="1" w:styleId="284F4B9AA27245B9B7651CD335FA803B2">
    <w:name w:val="284F4B9AA27245B9B7651CD335FA803B2"/>
    <w:rsid w:val="001E0FBD"/>
  </w:style>
  <w:style w:type="paragraph" w:customStyle="1" w:styleId="5AE6F389D2BD487E93D2549C21B7EC4F2">
    <w:name w:val="5AE6F389D2BD487E93D2549C21B7EC4F2"/>
    <w:rsid w:val="001E0FBD"/>
  </w:style>
  <w:style w:type="paragraph" w:customStyle="1" w:styleId="B75B2BE6361B4C7BADF9ADD7FC417CD02">
    <w:name w:val="B75B2BE6361B4C7BADF9ADD7FC417CD02"/>
    <w:rsid w:val="001E0FBD"/>
  </w:style>
  <w:style w:type="paragraph" w:customStyle="1" w:styleId="FA5B6615BACF4F33805C7EDF576BC36B2">
    <w:name w:val="FA5B6615BACF4F33805C7EDF576BC36B2"/>
    <w:rsid w:val="001E0FBD"/>
  </w:style>
  <w:style w:type="paragraph" w:customStyle="1" w:styleId="1BAE98F811534C8EA949730F875716E02">
    <w:name w:val="1BAE98F811534C8EA949730F875716E02"/>
    <w:rsid w:val="001E0FBD"/>
  </w:style>
  <w:style w:type="paragraph" w:customStyle="1" w:styleId="6A47DF2C4A1948749DC806BB5DA1DA3F2">
    <w:name w:val="6A47DF2C4A1948749DC806BB5DA1DA3F2"/>
    <w:rsid w:val="001E0FBD"/>
  </w:style>
  <w:style w:type="paragraph" w:customStyle="1" w:styleId="CBDEBBC0F18F4280AF60C180A0BF4C262">
    <w:name w:val="CBDEBBC0F18F4280AF60C180A0BF4C262"/>
    <w:rsid w:val="001E0FBD"/>
  </w:style>
  <w:style w:type="paragraph" w:customStyle="1" w:styleId="1A05FAA5C72643CD89A359D4004957361">
    <w:name w:val="1A05FAA5C72643CD89A359D4004957361"/>
    <w:rsid w:val="001E0FBD"/>
  </w:style>
  <w:style w:type="paragraph" w:customStyle="1" w:styleId="7BB47F1C88344BC88E532510780E2B96">
    <w:name w:val="7BB47F1C88344BC88E532510780E2B96"/>
    <w:rsid w:val="001E0FBD"/>
  </w:style>
  <w:style w:type="paragraph" w:customStyle="1" w:styleId="2F803530E1214B6F993AF6B727C3DDE0">
    <w:name w:val="2F803530E1214B6F993AF6B727C3DDE0"/>
    <w:rsid w:val="001E0FBD"/>
  </w:style>
  <w:style w:type="paragraph" w:customStyle="1" w:styleId="53B8E592F38A4F03A44C1D50E910B8FC3">
    <w:name w:val="53B8E592F38A4F03A44C1D50E910B8FC3"/>
    <w:rsid w:val="00035848"/>
  </w:style>
  <w:style w:type="paragraph" w:customStyle="1" w:styleId="970522E6EE734F4E81FC0B86B984F8C53">
    <w:name w:val="970522E6EE734F4E81FC0B86B984F8C53"/>
    <w:rsid w:val="00035848"/>
  </w:style>
  <w:style w:type="paragraph" w:customStyle="1" w:styleId="C7FA3934D5424F9DA0DFB00D11E418293">
    <w:name w:val="C7FA3934D5424F9DA0DFB00D11E418293"/>
    <w:rsid w:val="00035848"/>
  </w:style>
  <w:style w:type="paragraph" w:customStyle="1" w:styleId="23D8CC28D12043FCA0DE6BAF9AEA62393">
    <w:name w:val="23D8CC28D12043FCA0DE6BAF9AEA62393"/>
    <w:rsid w:val="00035848"/>
  </w:style>
  <w:style w:type="paragraph" w:customStyle="1" w:styleId="A745ECA8864D42558791A1F9A9B087C43">
    <w:name w:val="A745ECA8864D42558791A1F9A9B087C43"/>
    <w:rsid w:val="00035848"/>
  </w:style>
  <w:style w:type="paragraph" w:customStyle="1" w:styleId="CFD584D1D7CC4121824840AB582FEF823">
    <w:name w:val="CFD584D1D7CC4121824840AB582FEF823"/>
    <w:rsid w:val="00035848"/>
  </w:style>
  <w:style w:type="paragraph" w:customStyle="1" w:styleId="6DE89D7D4F544A75BD90726704ABCF193">
    <w:name w:val="6DE89D7D4F544A75BD90726704ABCF193"/>
    <w:rsid w:val="00035848"/>
  </w:style>
  <w:style w:type="paragraph" w:customStyle="1" w:styleId="B9A11592526F41109680CF06E22B38E23">
    <w:name w:val="B9A11592526F41109680CF06E22B38E23"/>
    <w:rsid w:val="00035848"/>
  </w:style>
  <w:style w:type="paragraph" w:customStyle="1" w:styleId="59BD2C43DE5F4CCB8DD5860E5EF037F83">
    <w:name w:val="59BD2C43DE5F4CCB8DD5860E5EF037F83"/>
    <w:rsid w:val="00035848"/>
  </w:style>
  <w:style w:type="paragraph" w:customStyle="1" w:styleId="936D3FCF8C9A4A53BDEF512375B8C5D13">
    <w:name w:val="936D3FCF8C9A4A53BDEF512375B8C5D13"/>
    <w:rsid w:val="00035848"/>
  </w:style>
  <w:style w:type="paragraph" w:customStyle="1" w:styleId="8D6FBC82B3554D599FB928634CC4D6833">
    <w:name w:val="8D6FBC82B3554D599FB928634CC4D6833"/>
    <w:rsid w:val="00035848"/>
  </w:style>
  <w:style w:type="paragraph" w:customStyle="1" w:styleId="95E46629E4B04AE482B6C20FB531161E3">
    <w:name w:val="95E46629E4B04AE482B6C20FB531161E3"/>
    <w:rsid w:val="00035848"/>
  </w:style>
  <w:style w:type="paragraph" w:customStyle="1" w:styleId="7EA2B0AB3FE34A149A05AABF75B1F7F33">
    <w:name w:val="7EA2B0AB3FE34A149A05AABF75B1F7F33"/>
    <w:rsid w:val="00035848"/>
  </w:style>
  <w:style w:type="paragraph" w:customStyle="1" w:styleId="A1BABA86477645DDBDBBD00BCEC725DA3">
    <w:name w:val="A1BABA86477645DDBDBBD00BCEC725DA3"/>
    <w:rsid w:val="00035848"/>
  </w:style>
  <w:style w:type="paragraph" w:customStyle="1" w:styleId="34FB1E8A897D4346AFAE5A970DC780723">
    <w:name w:val="34FB1E8A897D4346AFAE5A970DC780723"/>
    <w:rsid w:val="00035848"/>
  </w:style>
  <w:style w:type="paragraph" w:customStyle="1" w:styleId="95B96B743F6241AA96CA19938D278BC23">
    <w:name w:val="95B96B743F6241AA96CA19938D278BC23"/>
    <w:rsid w:val="00035848"/>
  </w:style>
  <w:style w:type="paragraph" w:customStyle="1" w:styleId="A30E24B925484DE6AA2CD67137FD0AB63">
    <w:name w:val="A30E24B925484DE6AA2CD67137FD0AB63"/>
    <w:rsid w:val="00035848"/>
  </w:style>
  <w:style w:type="paragraph" w:customStyle="1" w:styleId="7A983DB2E96441F081B009DE81118CED3">
    <w:name w:val="7A983DB2E96441F081B009DE81118CED3"/>
    <w:rsid w:val="00035848"/>
  </w:style>
  <w:style w:type="paragraph" w:customStyle="1" w:styleId="432E9C1CF66F42CBA9C6A319C961EFEE3">
    <w:name w:val="432E9C1CF66F42CBA9C6A319C961EFEE3"/>
    <w:rsid w:val="00035848"/>
  </w:style>
  <w:style w:type="paragraph" w:customStyle="1" w:styleId="35D0443AFB8F4D8F8296B16EA12A0D0A3">
    <w:name w:val="35D0443AFB8F4D8F8296B16EA12A0D0A3"/>
    <w:rsid w:val="00035848"/>
  </w:style>
  <w:style w:type="paragraph" w:customStyle="1" w:styleId="284F4B9AA27245B9B7651CD335FA803B3">
    <w:name w:val="284F4B9AA27245B9B7651CD335FA803B3"/>
    <w:rsid w:val="00035848"/>
  </w:style>
  <w:style w:type="paragraph" w:customStyle="1" w:styleId="5AE6F389D2BD487E93D2549C21B7EC4F3">
    <w:name w:val="5AE6F389D2BD487E93D2549C21B7EC4F3"/>
    <w:rsid w:val="00035848"/>
  </w:style>
  <w:style w:type="paragraph" w:customStyle="1" w:styleId="B75B2BE6361B4C7BADF9ADD7FC417CD03">
    <w:name w:val="B75B2BE6361B4C7BADF9ADD7FC417CD03"/>
    <w:rsid w:val="00035848"/>
  </w:style>
  <w:style w:type="paragraph" w:customStyle="1" w:styleId="FA5B6615BACF4F33805C7EDF576BC36B3">
    <w:name w:val="FA5B6615BACF4F33805C7EDF576BC36B3"/>
    <w:rsid w:val="00035848"/>
  </w:style>
  <w:style w:type="paragraph" w:customStyle="1" w:styleId="1BAE98F811534C8EA949730F875716E03">
    <w:name w:val="1BAE98F811534C8EA949730F875716E03"/>
    <w:rsid w:val="00035848"/>
  </w:style>
  <w:style w:type="paragraph" w:customStyle="1" w:styleId="6A47DF2C4A1948749DC806BB5DA1DA3F3">
    <w:name w:val="6A47DF2C4A1948749DC806BB5DA1DA3F3"/>
    <w:rsid w:val="00035848"/>
  </w:style>
  <w:style w:type="paragraph" w:customStyle="1" w:styleId="CBDEBBC0F18F4280AF60C180A0BF4C263">
    <w:name w:val="CBDEBBC0F18F4280AF60C180A0BF4C263"/>
    <w:rsid w:val="00035848"/>
  </w:style>
  <w:style w:type="paragraph" w:customStyle="1" w:styleId="1A05FAA5C72643CD89A359D4004957362">
    <w:name w:val="1A05FAA5C72643CD89A359D4004957362"/>
    <w:rsid w:val="00035848"/>
  </w:style>
  <w:style w:type="paragraph" w:customStyle="1" w:styleId="7BB47F1C88344BC88E532510780E2B961">
    <w:name w:val="7BB47F1C88344BC88E532510780E2B961"/>
    <w:rsid w:val="00035848"/>
  </w:style>
  <w:style w:type="paragraph" w:customStyle="1" w:styleId="2F803530E1214B6F993AF6B727C3DDE01">
    <w:name w:val="2F803530E1214B6F993AF6B727C3DDE01"/>
    <w:rsid w:val="00035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</w:style>
  <w:style w:type="character" w:styleId="a3">
    <w:name w:val="Placeholder Text"/>
    <w:basedOn w:val="a0"/>
    <w:uiPriority w:val="99"/>
    <w:semiHidden/>
    <w:rsid w:val="00035848"/>
    <w:rPr>
      <w:color w:val="808080"/>
    </w:rPr>
  </w:style>
  <w:style w:type="paragraph" w:customStyle="1" w:styleId="53B8E592F38A4F03A44C1D50E910B8FC">
    <w:name w:val="53B8E592F38A4F03A44C1D50E910B8FC"/>
  </w:style>
  <w:style w:type="paragraph" w:customStyle="1" w:styleId="970522E6EE734F4E81FC0B86B984F8C5">
    <w:name w:val="970522E6EE734F4E81FC0B86B984F8C5"/>
  </w:style>
  <w:style w:type="paragraph" w:customStyle="1" w:styleId="C7FA3934D5424F9DA0DFB00D11E41829">
    <w:name w:val="C7FA3934D5424F9DA0DFB00D11E41829"/>
  </w:style>
  <w:style w:type="paragraph" w:customStyle="1" w:styleId="23D8CC28D12043FCA0DE6BAF9AEA6239">
    <w:name w:val="23D8CC28D12043FCA0DE6BAF9AEA6239"/>
  </w:style>
  <w:style w:type="paragraph" w:customStyle="1" w:styleId="A745ECA8864D42558791A1F9A9B087C4">
    <w:name w:val="A745ECA8864D42558791A1F9A9B087C4"/>
  </w:style>
  <w:style w:type="paragraph" w:customStyle="1" w:styleId="CFD584D1D7CC4121824840AB582FEF82">
    <w:name w:val="CFD584D1D7CC4121824840AB582FEF82"/>
  </w:style>
  <w:style w:type="paragraph" w:customStyle="1" w:styleId="6DE89D7D4F544A75BD90726704ABCF19">
    <w:name w:val="6DE89D7D4F544A75BD90726704ABCF19"/>
  </w:style>
  <w:style w:type="paragraph" w:customStyle="1" w:styleId="B9A11592526F41109680CF06E22B38E2">
    <w:name w:val="B9A11592526F41109680CF06E22B38E2"/>
  </w:style>
  <w:style w:type="paragraph" w:customStyle="1" w:styleId="5398F63D1429425B97C5A2F56AA81D34">
    <w:name w:val="5398F63D1429425B97C5A2F56AA81D34"/>
  </w:style>
  <w:style w:type="paragraph" w:customStyle="1" w:styleId="59BD2C43DE5F4CCB8DD5860E5EF037F8">
    <w:name w:val="59BD2C43DE5F4CCB8DD5860E5EF037F8"/>
  </w:style>
  <w:style w:type="paragraph" w:customStyle="1" w:styleId="936D3FCF8C9A4A53BDEF512375B8C5D1">
    <w:name w:val="936D3FCF8C9A4A53BDEF512375B8C5D1"/>
  </w:style>
  <w:style w:type="paragraph" w:customStyle="1" w:styleId="8D6FBC82B3554D599FB928634CC4D683">
    <w:name w:val="8D6FBC82B3554D599FB928634CC4D683"/>
  </w:style>
  <w:style w:type="paragraph" w:customStyle="1" w:styleId="95E46629E4B04AE482B6C20FB531161E">
    <w:name w:val="95E46629E4B04AE482B6C20FB531161E"/>
  </w:style>
  <w:style w:type="paragraph" w:customStyle="1" w:styleId="7EA2B0AB3FE34A149A05AABF75B1F7F3">
    <w:name w:val="7EA2B0AB3FE34A149A05AABF75B1F7F3"/>
  </w:style>
  <w:style w:type="paragraph" w:customStyle="1" w:styleId="A1BABA86477645DDBDBBD00BCEC725DA">
    <w:name w:val="A1BABA86477645DDBDBBD00BCEC725DA"/>
  </w:style>
  <w:style w:type="paragraph" w:customStyle="1" w:styleId="34FB1E8A897D4346AFAE5A970DC78072">
    <w:name w:val="34FB1E8A897D4346AFAE5A970DC78072"/>
  </w:style>
  <w:style w:type="paragraph" w:customStyle="1" w:styleId="95B96B743F6241AA96CA19938D278BC2">
    <w:name w:val="95B96B743F6241AA96CA19938D278BC2"/>
  </w:style>
  <w:style w:type="paragraph" w:customStyle="1" w:styleId="A30E24B925484DE6AA2CD67137FD0AB6">
    <w:name w:val="A30E24B925484DE6AA2CD67137FD0AB6"/>
  </w:style>
  <w:style w:type="paragraph" w:customStyle="1" w:styleId="7A983DB2E96441F081B009DE81118CED">
    <w:name w:val="7A983DB2E96441F081B009DE81118CED"/>
  </w:style>
  <w:style w:type="paragraph" w:customStyle="1" w:styleId="432E9C1CF66F42CBA9C6A319C961EFEE">
    <w:name w:val="432E9C1CF66F42CBA9C6A319C961EFEE"/>
  </w:style>
  <w:style w:type="paragraph" w:customStyle="1" w:styleId="35D0443AFB8F4D8F8296B16EA12A0D0A">
    <w:name w:val="35D0443AFB8F4D8F8296B16EA12A0D0A"/>
  </w:style>
  <w:style w:type="paragraph" w:customStyle="1" w:styleId="284F4B9AA27245B9B7651CD335FA803B">
    <w:name w:val="284F4B9AA27245B9B7651CD335FA803B"/>
  </w:style>
  <w:style w:type="paragraph" w:customStyle="1" w:styleId="5AE6F389D2BD487E93D2549C21B7EC4F">
    <w:name w:val="5AE6F389D2BD487E93D2549C21B7EC4F"/>
  </w:style>
  <w:style w:type="paragraph" w:customStyle="1" w:styleId="B75B2BE6361B4C7BADF9ADD7FC417CD0">
    <w:name w:val="B75B2BE6361B4C7BADF9ADD7FC417CD0"/>
  </w:style>
  <w:style w:type="paragraph" w:customStyle="1" w:styleId="FA5B6615BACF4F33805C7EDF576BC36B">
    <w:name w:val="FA5B6615BACF4F33805C7EDF576BC36B"/>
  </w:style>
  <w:style w:type="paragraph" w:customStyle="1" w:styleId="1BAE98F811534C8EA949730F875716E0">
    <w:name w:val="1BAE98F811534C8EA949730F875716E0"/>
  </w:style>
  <w:style w:type="paragraph" w:customStyle="1" w:styleId="6A47DF2C4A1948749DC806BB5DA1DA3F">
    <w:name w:val="6A47DF2C4A1948749DC806BB5DA1DA3F"/>
  </w:style>
  <w:style w:type="paragraph" w:customStyle="1" w:styleId="CBDEBBC0F18F4280AF60C180A0BF4C26">
    <w:name w:val="CBDEBBC0F18F4280AF60C180A0BF4C26"/>
  </w:style>
  <w:style w:type="paragraph" w:customStyle="1" w:styleId="D5B9FBF542184A5FA7600355E8C04020">
    <w:name w:val="D5B9FBF542184A5FA7600355E8C04020"/>
  </w:style>
  <w:style w:type="paragraph" w:customStyle="1" w:styleId="5D516C2256734F8ABDA6B402C87A7411">
    <w:name w:val="5D516C2256734F8ABDA6B402C87A7411"/>
  </w:style>
  <w:style w:type="paragraph" w:customStyle="1" w:styleId="5189F31557FD4DDD970B5A33B1B8BBE7">
    <w:name w:val="5189F31557FD4DDD970B5A33B1B8BBE7"/>
  </w:style>
  <w:style w:type="paragraph" w:customStyle="1" w:styleId="53B8E592F38A4F03A44C1D50E910B8FC1">
    <w:name w:val="53B8E592F38A4F03A44C1D50E910B8FC1"/>
    <w:rsid w:val="00EF5CDC"/>
  </w:style>
  <w:style w:type="paragraph" w:customStyle="1" w:styleId="970522E6EE734F4E81FC0B86B984F8C51">
    <w:name w:val="970522E6EE734F4E81FC0B86B984F8C51"/>
    <w:rsid w:val="00EF5CDC"/>
  </w:style>
  <w:style w:type="paragraph" w:customStyle="1" w:styleId="C7FA3934D5424F9DA0DFB00D11E418291">
    <w:name w:val="C7FA3934D5424F9DA0DFB00D11E418291"/>
    <w:rsid w:val="00EF5CDC"/>
  </w:style>
  <w:style w:type="paragraph" w:customStyle="1" w:styleId="23D8CC28D12043FCA0DE6BAF9AEA62391">
    <w:name w:val="23D8CC28D12043FCA0DE6BAF9AEA62391"/>
    <w:rsid w:val="00EF5CDC"/>
  </w:style>
  <w:style w:type="paragraph" w:customStyle="1" w:styleId="A745ECA8864D42558791A1F9A9B087C41">
    <w:name w:val="A745ECA8864D42558791A1F9A9B087C41"/>
    <w:rsid w:val="00EF5CDC"/>
  </w:style>
  <w:style w:type="paragraph" w:customStyle="1" w:styleId="CFD584D1D7CC4121824840AB582FEF821">
    <w:name w:val="CFD584D1D7CC4121824840AB582FEF821"/>
    <w:rsid w:val="00EF5CDC"/>
  </w:style>
  <w:style w:type="paragraph" w:customStyle="1" w:styleId="6DE89D7D4F544A75BD90726704ABCF191">
    <w:name w:val="6DE89D7D4F544A75BD90726704ABCF191"/>
    <w:rsid w:val="00EF5CDC"/>
  </w:style>
  <w:style w:type="paragraph" w:customStyle="1" w:styleId="B9A11592526F41109680CF06E22B38E21">
    <w:name w:val="B9A11592526F41109680CF06E22B38E21"/>
    <w:rsid w:val="00EF5CDC"/>
  </w:style>
  <w:style w:type="paragraph" w:customStyle="1" w:styleId="59BD2C43DE5F4CCB8DD5860E5EF037F81">
    <w:name w:val="59BD2C43DE5F4CCB8DD5860E5EF037F81"/>
    <w:rsid w:val="00EF5CDC"/>
  </w:style>
  <w:style w:type="paragraph" w:customStyle="1" w:styleId="936D3FCF8C9A4A53BDEF512375B8C5D11">
    <w:name w:val="936D3FCF8C9A4A53BDEF512375B8C5D11"/>
    <w:rsid w:val="00EF5CDC"/>
  </w:style>
  <w:style w:type="paragraph" w:customStyle="1" w:styleId="8D6FBC82B3554D599FB928634CC4D6831">
    <w:name w:val="8D6FBC82B3554D599FB928634CC4D6831"/>
    <w:rsid w:val="00EF5CDC"/>
  </w:style>
  <w:style w:type="paragraph" w:customStyle="1" w:styleId="95E46629E4B04AE482B6C20FB531161E1">
    <w:name w:val="95E46629E4B04AE482B6C20FB531161E1"/>
    <w:rsid w:val="00EF5CDC"/>
  </w:style>
  <w:style w:type="paragraph" w:customStyle="1" w:styleId="7EA2B0AB3FE34A149A05AABF75B1F7F31">
    <w:name w:val="7EA2B0AB3FE34A149A05AABF75B1F7F31"/>
    <w:rsid w:val="00EF5CDC"/>
  </w:style>
  <w:style w:type="paragraph" w:customStyle="1" w:styleId="A1BABA86477645DDBDBBD00BCEC725DA1">
    <w:name w:val="A1BABA86477645DDBDBBD00BCEC725DA1"/>
    <w:rsid w:val="00EF5CDC"/>
  </w:style>
  <w:style w:type="paragraph" w:customStyle="1" w:styleId="34FB1E8A897D4346AFAE5A970DC780721">
    <w:name w:val="34FB1E8A897D4346AFAE5A970DC780721"/>
    <w:rsid w:val="00EF5CDC"/>
  </w:style>
  <w:style w:type="paragraph" w:customStyle="1" w:styleId="95B96B743F6241AA96CA19938D278BC21">
    <w:name w:val="95B96B743F6241AA96CA19938D278BC21"/>
    <w:rsid w:val="00EF5CDC"/>
  </w:style>
  <w:style w:type="paragraph" w:customStyle="1" w:styleId="A30E24B925484DE6AA2CD67137FD0AB61">
    <w:name w:val="A30E24B925484DE6AA2CD67137FD0AB61"/>
    <w:rsid w:val="00EF5CDC"/>
  </w:style>
  <w:style w:type="paragraph" w:customStyle="1" w:styleId="7A983DB2E96441F081B009DE81118CED1">
    <w:name w:val="7A983DB2E96441F081B009DE81118CED1"/>
    <w:rsid w:val="00EF5CDC"/>
  </w:style>
  <w:style w:type="paragraph" w:customStyle="1" w:styleId="432E9C1CF66F42CBA9C6A319C961EFEE1">
    <w:name w:val="432E9C1CF66F42CBA9C6A319C961EFEE1"/>
    <w:rsid w:val="00EF5CDC"/>
  </w:style>
  <w:style w:type="paragraph" w:customStyle="1" w:styleId="35D0443AFB8F4D8F8296B16EA12A0D0A1">
    <w:name w:val="35D0443AFB8F4D8F8296B16EA12A0D0A1"/>
    <w:rsid w:val="00EF5CDC"/>
  </w:style>
  <w:style w:type="paragraph" w:customStyle="1" w:styleId="284F4B9AA27245B9B7651CD335FA803B1">
    <w:name w:val="284F4B9AA27245B9B7651CD335FA803B1"/>
    <w:rsid w:val="00EF5CDC"/>
  </w:style>
  <w:style w:type="paragraph" w:customStyle="1" w:styleId="5AE6F389D2BD487E93D2549C21B7EC4F1">
    <w:name w:val="5AE6F389D2BD487E93D2549C21B7EC4F1"/>
    <w:rsid w:val="00EF5CDC"/>
  </w:style>
  <w:style w:type="paragraph" w:customStyle="1" w:styleId="B75B2BE6361B4C7BADF9ADD7FC417CD01">
    <w:name w:val="B75B2BE6361B4C7BADF9ADD7FC417CD01"/>
    <w:rsid w:val="00EF5CDC"/>
  </w:style>
  <w:style w:type="paragraph" w:customStyle="1" w:styleId="FA5B6615BACF4F33805C7EDF576BC36B1">
    <w:name w:val="FA5B6615BACF4F33805C7EDF576BC36B1"/>
    <w:rsid w:val="00EF5CDC"/>
  </w:style>
  <w:style w:type="paragraph" w:customStyle="1" w:styleId="1BAE98F811534C8EA949730F875716E01">
    <w:name w:val="1BAE98F811534C8EA949730F875716E01"/>
    <w:rsid w:val="00EF5CDC"/>
  </w:style>
  <w:style w:type="paragraph" w:customStyle="1" w:styleId="6A47DF2C4A1948749DC806BB5DA1DA3F1">
    <w:name w:val="6A47DF2C4A1948749DC806BB5DA1DA3F1"/>
    <w:rsid w:val="00EF5CDC"/>
  </w:style>
  <w:style w:type="paragraph" w:customStyle="1" w:styleId="CBDEBBC0F18F4280AF60C180A0BF4C261">
    <w:name w:val="CBDEBBC0F18F4280AF60C180A0BF4C261"/>
    <w:rsid w:val="00EF5CDC"/>
  </w:style>
  <w:style w:type="paragraph" w:customStyle="1" w:styleId="1A05FAA5C72643CD89A359D400495736">
    <w:name w:val="1A05FAA5C72643CD89A359D400495736"/>
    <w:rsid w:val="00EF5CDC"/>
  </w:style>
  <w:style w:type="paragraph" w:customStyle="1" w:styleId="4213A32E03DB499887F42BBF410CA531">
    <w:name w:val="4213A32E03DB499887F42BBF410CA531"/>
    <w:rsid w:val="00EF5CDC"/>
  </w:style>
  <w:style w:type="paragraph" w:customStyle="1" w:styleId="86360A3EB92B4566A947640F4FBF6692">
    <w:name w:val="86360A3EB92B4566A947640F4FBF6692"/>
    <w:rsid w:val="00EF5CDC"/>
  </w:style>
  <w:style w:type="paragraph" w:customStyle="1" w:styleId="53B8E592F38A4F03A44C1D50E910B8FC2">
    <w:name w:val="53B8E592F38A4F03A44C1D50E910B8FC2"/>
    <w:rsid w:val="001E0FBD"/>
  </w:style>
  <w:style w:type="paragraph" w:customStyle="1" w:styleId="970522E6EE734F4E81FC0B86B984F8C52">
    <w:name w:val="970522E6EE734F4E81FC0B86B984F8C52"/>
    <w:rsid w:val="001E0FBD"/>
  </w:style>
  <w:style w:type="paragraph" w:customStyle="1" w:styleId="C7FA3934D5424F9DA0DFB00D11E418292">
    <w:name w:val="C7FA3934D5424F9DA0DFB00D11E418292"/>
    <w:rsid w:val="001E0FBD"/>
  </w:style>
  <w:style w:type="paragraph" w:customStyle="1" w:styleId="23D8CC28D12043FCA0DE6BAF9AEA62392">
    <w:name w:val="23D8CC28D12043FCA0DE6BAF9AEA62392"/>
    <w:rsid w:val="001E0FBD"/>
  </w:style>
  <w:style w:type="paragraph" w:customStyle="1" w:styleId="A745ECA8864D42558791A1F9A9B087C42">
    <w:name w:val="A745ECA8864D42558791A1F9A9B087C42"/>
    <w:rsid w:val="001E0FBD"/>
  </w:style>
  <w:style w:type="paragraph" w:customStyle="1" w:styleId="CFD584D1D7CC4121824840AB582FEF822">
    <w:name w:val="CFD584D1D7CC4121824840AB582FEF822"/>
    <w:rsid w:val="001E0FBD"/>
  </w:style>
  <w:style w:type="paragraph" w:customStyle="1" w:styleId="6DE89D7D4F544A75BD90726704ABCF192">
    <w:name w:val="6DE89D7D4F544A75BD90726704ABCF192"/>
    <w:rsid w:val="001E0FBD"/>
  </w:style>
  <w:style w:type="paragraph" w:customStyle="1" w:styleId="B9A11592526F41109680CF06E22B38E22">
    <w:name w:val="B9A11592526F41109680CF06E22B38E22"/>
    <w:rsid w:val="001E0FBD"/>
  </w:style>
  <w:style w:type="paragraph" w:customStyle="1" w:styleId="59BD2C43DE5F4CCB8DD5860E5EF037F82">
    <w:name w:val="59BD2C43DE5F4CCB8DD5860E5EF037F82"/>
    <w:rsid w:val="001E0FBD"/>
  </w:style>
  <w:style w:type="paragraph" w:customStyle="1" w:styleId="936D3FCF8C9A4A53BDEF512375B8C5D12">
    <w:name w:val="936D3FCF8C9A4A53BDEF512375B8C5D12"/>
    <w:rsid w:val="001E0FBD"/>
  </w:style>
  <w:style w:type="paragraph" w:customStyle="1" w:styleId="8D6FBC82B3554D599FB928634CC4D6832">
    <w:name w:val="8D6FBC82B3554D599FB928634CC4D6832"/>
    <w:rsid w:val="001E0FBD"/>
  </w:style>
  <w:style w:type="paragraph" w:customStyle="1" w:styleId="95E46629E4B04AE482B6C20FB531161E2">
    <w:name w:val="95E46629E4B04AE482B6C20FB531161E2"/>
    <w:rsid w:val="001E0FBD"/>
  </w:style>
  <w:style w:type="paragraph" w:customStyle="1" w:styleId="7EA2B0AB3FE34A149A05AABF75B1F7F32">
    <w:name w:val="7EA2B0AB3FE34A149A05AABF75B1F7F32"/>
    <w:rsid w:val="001E0FBD"/>
  </w:style>
  <w:style w:type="paragraph" w:customStyle="1" w:styleId="A1BABA86477645DDBDBBD00BCEC725DA2">
    <w:name w:val="A1BABA86477645DDBDBBD00BCEC725DA2"/>
    <w:rsid w:val="001E0FBD"/>
  </w:style>
  <w:style w:type="paragraph" w:customStyle="1" w:styleId="34FB1E8A897D4346AFAE5A970DC780722">
    <w:name w:val="34FB1E8A897D4346AFAE5A970DC780722"/>
    <w:rsid w:val="001E0FBD"/>
  </w:style>
  <w:style w:type="paragraph" w:customStyle="1" w:styleId="95B96B743F6241AA96CA19938D278BC22">
    <w:name w:val="95B96B743F6241AA96CA19938D278BC22"/>
    <w:rsid w:val="001E0FBD"/>
  </w:style>
  <w:style w:type="paragraph" w:customStyle="1" w:styleId="A30E24B925484DE6AA2CD67137FD0AB62">
    <w:name w:val="A30E24B925484DE6AA2CD67137FD0AB62"/>
    <w:rsid w:val="001E0FBD"/>
  </w:style>
  <w:style w:type="paragraph" w:customStyle="1" w:styleId="7A983DB2E96441F081B009DE81118CED2">
    <w:name w:val="7A983DB2E96441F081B009DE81118CED2"/>
    <w:rsid w:val="001E0FBD"/>
  </w:style>
  <w:style w:type="paragraph" w:customStyle="1" w:styleId="432E9C1CF66F42CBA9C6A319C961EFEE2">
    <w:name w:val="432E9C1CF66F42CBA9C6A319C961EFEE2"/>
    <w:rsid w:val="001E0FBD"/>
  </w:style>
  <w:style w:type="paragraph" w:customStyle="1" w:styleId="35D0443AFB8F4D8F8296B16EA12A0D0A2">
    <w:name w:val="35D0443AFB8F4D8F8296B16EA12A0D0A2"/>
    <w:rsid w:val="001E0FBD"/>
  </w:style>
  <w:style w:type="paragraph" w:customStyle="1" w:styleId="284F4B9AA27245B9B7651CD335FA803B2">
    <w:name w:val="284F4B9AA27245B9B7651CD335FA803B2"/>
    <w:rsid w:val="001E0FBD"/>
  </w:style>
  <w:style w:type="paragraph" w:customStyle="1" w:styleId="5AE6F389D2BD487E93D2549C21B7EC4F2">
    <w:name w:val="5AE6F389D2BD487E93D2549C21B7EC4F2"/>
    <w:rsid w:val="001E0FBD"/>
  </w:style>
  <w:style w:type="paragraph" w:customStyle="1" w:styleId="B75B2BE6361B4C7BADF9ADD7FC417CD02">
    <w:name w:val="B75B2BE6361B4C7BADF9ADD7FC417CD02"/>
    <w:rsid w:val="001E0FBD"/>
  </w:style>
  <w:style w:type="paragraph" w:customStyle="1" w:styleId="FA5B6615BACF4F33805C7EDF576BC36B2">
    <w:name w:val="FA5B6615BACF4F33805C7EDF576BC36B2"/>
    <w:rsid w:val="001E0FBD"/>
  </w:style>
  <w:style w:type="paragraph" w:customStyle="1" w:styleId="1BAE98F811534C8EA949730F875716E02">
    <w:name w:val="1BAE98F811534C8EA949730F875716E02"/>
    <w:rsid w:val="001E0FBD"/>
  </w:style>
  <w:style w:type="paragraph" w:customStyle="1" w:styleId="6A47DF2C4A1948749DC806BB5DA1DA3F2">
    <w:name w:val="6A47DF2C4A1948749DC806BB5DA1DA3F2"/>
    <w:rsid w:val="001E0FBD"/>
  </w:style>
  <w:style w:type="paragraph" w:customStyle="1" w:styleId="CBDEBBC0F18F4280AF60C180A0BF4C262">
    <w:name w:val="CBDEBBC0F18F4280AF60C180A0BF4C262"/>
    <w:rsid w:val="001E0FBD"/>
  </w:style>
  <w:style w:type="paragraph" w:customStyle="1" w:styleId="1A05FAA5C72643CD89A359D4004957361">
    <w:name w:val="1A05FAA5C72643CD89A359D4004957361"/>
    <w:rsid w:val="001E0FBD"/>
  </w:style>
  <w:style w:type="paragraph" w:customStyle="1" w:styleId="7BB47F1C88344BC88E532510780E2B96">
    <w:name w:val="7BB47F1C88344BC88E532510780E2B96"/>
    <w:rsid w:val="001E0FBD"/>
  </w:style>
  <w:style w:type="paragraph" w:customStyle="1" w:styleId="2F803530E1214B6F993AF6B727C3DDE0">
    <w:name w:val="2F803530E1214B6F993AF6B727C3DDE0"/>
    <w:rsid w:val="001E0FBD"/>
  </w:style>
  <w:style w:type="paragraph" w:customStyle="1" w:styleId="53B8E592F38A4F03A44C1D50E910B8FC3">
    <w:name w:val="53B8E592F38A4F03A44C1D50E910B8FC3"/>
    <w:rsid w:val="00035848"/>
  </w:style>
  <w:style w:type="paragraph" w:customStyle="1" w:styleId="970522E6EE734F4E81FC0B86B984F8C53">
    <w:name w:val="970522E6EE734F4E81FC0B86B984F8C53"/>
    <w:rsid w:val="00035848"/>
  </w:style>
  <w:style w:type="paragraph" w:customStyle="1" w:styleId="C7FA3934D5424F9DA0DFB00D11E418293">
    <w:name w:val="C7FA3934D5424F9DA0DFB00D11E418293"/>
    <w:rsid w:val="00035848"/>
  </w:style>
  <w:style w:type="paragraph" w:customStyle="1" w:styleId="23D8CC28D12043FCA0DE6BAF9AEA62393">
    <w:name w:val="23D8CC28D12043FCA0DE6BAF9AEA62393"/>
    <w:rsid w:val="00035848"/>
  </w:style>
  <w:style w:type="paragraph" w:customStyle="1" w:styleId="A745ECA8864D42558791A1F9A9B087C43">
    <w:name w:val="A745ECA8864D42558791A1F9A9B087C43"/>
    <w:rsid w:val="00035848"/>
  </w:style>
  <w:style w:type="paragraph" w:customStyle="1" w:styleId="CFD584D1D7CC4121824840AB582FEF823">
    <w:name w:val="CFD584D1D7CC4121824840AB582FEF823"/>
    <w:rsid w:val="00035848"/>
  </w:style>
  <w:style w:type="paragraph" w:customStyle="1" w:styleId="6DE89D7D4F544A75BD90726704ABCF193">
    <w:name w:val="6DE89D7D4F544A75BD90726704ABCF193"/>
    <w:rsid w:val="00035848"/>
  </w:style>
  <w:style w:type="paragraph" w:customStyle="1" w:styleId="B9A11592526F41109680CF06E22B38E23">
    <w:name w:val="B9A11592526F41109680CF06E22B38E23"/>
    <w:rsid w:val="00035848"/>
  </w:style>
  <w:style w:type="paragraph" w:customStyle="1" w:styleId="59BD2C43DE5F4CCB8DD5860E5EF037F83">
    <w:name w:val="59BD2C43DE5F4CCB8DD5860E5EF037F83"/>
    <w:rsid w:val="00035848"/>
  </w:style>
  <w:style w:type="paragraph" w:customStyle="1" w:styleId="936D3FCF8C9A4A53BDEF512375B8C5D13">
    <w:name w:val="936D3FCF8C9A4A53BDEF512375B8C5D13"/>
    <w:rsid w:val="00035848"/>
  </w:style>
  <w:style w:type="paragraph" w:customStyle="1" w:styleId="8D6FBC82B3554D599FB928634CC4D6833">
    <w:name w:val="8D6FBC82B3554D599FB928634CC4D6833"/>
    <w:rsid w:val="00035848"/>
  </w:style>
  <w:style w:type="paragraph" w:customStyle="1" w:styleId="95E46629E4B04AE482B6C20FB531161E3">
    <w:name w:val="95E46629E4B04AE482B6C20FB531161E3"/>
    <w:rsid w:val="00035848"/>
  </w:style>
  <w:style w:type="paragraph" w:customStyle="1" w:styleId="7EA2B0AB3FE34A149A05AABF75B1F7F33">
    <w:name w:val="7EA2B0AB3FE34A149A05AABF75B1F7F33"/>
    <w:rsid w:val="00035848"/>
  </w:style>
  <w:style w:type="paragraph" w:customStyle="1" w:styleId="A1BABA86477645DDBDBBD00BCEC725DA3">
    <w:name w:val="A1BABA86477645DDBDBBD00BCEC725DA3"/>
    <w:rsid w:val="00035848"/>
  </w:style>
  <w:style w:type="paragraph" w:customStyle="1" w:styleId="34FB1E8A897D4346AFAE5A970DC780723">
    <w:name w:val="34FB1E8A897D4346AFAE5A970DC780723"/>
    <w:rsid w:val="00035848"/>
  </w:style>
  <w:style w:type="paragraph" w:customStyle="1" w:styleId="95B96B743F6241AA96CA19938D278BC23">
    <w:name w:val="95B96B743F6241AA96CA19938D278BC23"/>
    <w:rsid w:val="00035848"/>
  </w:style>
  <w:style w:type="paragraph" w:customStyle="1" w:styleId="A30E24B925484DE6AA2CD67137FD0AB63">
    <w:name w:val="A30E24B925484DE6AA2CD67137FD0AB63"/>
    <w:rsid w:val="00035848"/>
  </w:style>
  <w:style w:type="paragraph" w:customStyle="1" w:styleId="7A983DB2E96441F081B009DE81118CED3">
    <w:name w:val="7A983DB2E96441F081B009DE81118CED3"/>
    <w:rsid w:val="00035848"/>
  </w:style>
  <w:style w:type="paragraph" w:customStyle="1" w:styleId="432E9C1CF66F42CBA9C6A319C961EFEE3">
    <w:name w:val="432E9C1CF66F42CBA9C6A319C961EFEE3"/>
    <w:rsid w:val="00035848"/>
  </w:style>
  <w:style w:type="paragraph" w:customStyle="1" w:styleId="35D0443AFB8F4D8F8296B16EA12A0D0A3">
    <w:name w:val="35D0443AFB8F4D8F8296B16EA12A0D0A3"/>
    <w:rsid w:val="00035848"/>
  </w:style>
  <w:style w:type="paragraph" w:customStyle="1" w:styleId="284F4B9AA27245B9B7651CD335FA803B3">
    <w:name w:val="284F4B9AA27245B9B7651CD335FA803B3"/>
    <w:rsid w:val="00035848"/>
  </w:style>
  <w:style w:type="paragraph" w:customStyle="1" w:styleId="5AE6F389D2BD487E93D2549C21B7EC4F3">
    <w:name w:val="5AE6F389D2BD487E93D2549C21B7EC4F3"/>
    <w:rsid w:val="00035848"/>
  </w:style>
  <w:style w:type="paragraph" w:customStyle="1" w:styleId="B75B2BE6361B4C7BADF9ADD7FC417CD03">
    <w:name w:val="B75B2BE6361B4C7BADF9ADD7FC417CD03"/>
    <w:rsid w:val="00035848"/>
  </w:style>
  <w:style w:type="paragraph" w:customStyle="1" w:styleId="FA5B6615BACF4F33805C7EDF576BC36B3">
    <w:name w:val="FA5B6615BACF4F33805C7EDF576BC36B3"/>
    <w:rsid w:val="00035848"/>
  </w:style>
  <w:style w:type="paragraph" w:customStyle="1" w:styleId="1BAE98F811534C8EA949730F875716E03">
    <w:name w:val="1BAE98F811534C8EA949730F875716E03"/>
    <w:rsid w:val="00035848"/>
  </w:style>
  <w:style w:type="paragraph" w:customStyle="1" w:styleId="6A47DF2C4A1948749DC806BB5DA1DA3F3">
    <w:name w:val="6A47DF2C4A1948749DC806BB5DA1DA3F3"/>
    <w:rsid w:val="00035848"/>
  </w:style>
  <w:style w:type="paragraph" w:customStyle="1" w:styleId="CBDEBBC0F18F4280AF60C180A0BF4C263">
    <w:name w:val="CBDEBBC0F18F4280AF60C180A0BF4C263"/>
    <w:rsid w:val="00035848"/>
  </w:style>
  <w:style w:type="paragraph" w:customStyle="1" w:styleId="1A05FAA5C72643CD89A359D4004957362">
    <w:name w:val="1A05FAA5C72643CD89A359D4004957362"/>
    <w:rsid w:val="00035848"/>
  </w:style>
  <w:style w:type="paragraph" w:customStyle="1" w:styleId="7BB47F1C88344BC88E532510780E2B961">
    <w:name w:val="7BB47F1C88344BC88E532510780E2B961"/>
    <w:rsid w:val="00035848"/>
  </w:style>
  <w:style w:type="paragraph" w:customStyle="1" w:styleId="2F803530E1214B6F993AF6B727C3DDE01">
    <w:name w:val="2F803530E1214B6F993AF6B727C3DDE01"/>
    <w:rsid w:val="00035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4D5B-CAD9-4E66-9CD4-966B5A1A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21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Завьялов Сергей Юрьевич</cp:lastModifiedBy>
  <cp:revision>11</cp:revision>
  <dcterms:created xsi:type="dcterms:W3CDTF">2017-10-09T09:18:00Z</dcterms:created>
  <dcterms:modified xsi:type="dcterms:W3CDTF">2019-09-17T10:03:00Z</dcterms:modified>
</cp:coreProperties>
</file>